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7F" w:rsidRDefault="00E3567F">
      <w:bookmarkStart w:id="0" w:name="_GoBack"/>
      <w:bookmarkEnd w:id="0"/>
    </w:p>
    <w:p w:rsidR="00CB4B3D" w:rsidRDefault="00CB4B3D">
      <w:r>
        <w:t xml:space="preserve">Hi </w:t>
      </w:r>
    </w:p>
    <w:p w:rsidR="00CB4B3D" w:rsidRDefault="00CB4B3D"/>
    <w:p w:rsidR="00CB4B3D" w:rsidRDefault="00CB4B3D">
      <w:r>
        <w:t>Sorry there seems to have been a little confusion over school numbers.</w:t>
      </w:r>
    </w:p>
    <w:p w:rsidR="00CB4B3D" w:rsidRDefault="00CB4B3D"/>
    <w:p w:rsidR="00CB4B3D" w:rsidRDefault="00CB4B3D">
      <w:r>
        <w:t xml:space="preserve">Below are the numbers which schools used last year. </w:t>
      </w:r>
    </w:p>
    <w:p w:rsidR="00CB4B3D" w:rsidRDefault="00CB4B3D">
      <w:r>
        <w:br/>
        <w:t>Please ensure your pupils have the numbers below on the front and back of their running top.</w:t>
      </w:r>
    </w:p>
    <w:p w:rsidR="00CB4B3D" w:rsidRDefault="00CB4B3D"/>
    <w:p w:rsidR="00CB4B3D" w:rsidRDefault="00CB4B3D">
      <w:r>
        <w:t>These are now the final numbers</w:t>
      </w:r>
    </w:p>
    <w:p w:rsidR="00CB4B3D" w:rsidRDefault="00CB4B3D"/>
    <w:p w:rsidR="00CB4B3D" w:rsidRDefault="00CB4B3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1"/>
        <w:gridCol w:w="1134"/>
        <w:gridCol w:w="3685"/>
        <w:gridCol w:w="1276"/>
      </w:tblGrid>
      <w:tr w:rsidR="00CB4B3D" w:rsidRPr="001C12E5" w:rsidTr="00CB4B3D">
        <w:tc>
          <w:tcPr>
            <w:tcW w:w="4361" w:type="dxa"/>
          </w:tcPr>
          <w:p w:rsidR="00CB4B3D" w:rsidRPr="00CB4B3D" w:rsidRDefault="00CB4B3D" w:rsidP="00EF38CC">
            <w:pPr>
              <w:rPr>
                <w:b/>
                <w:sz w:val="28"/>
                <w:szCs w:val="28"/>
              </w:rPr>
            </w:pPr>
            <w:r w:rsidRPr="00CB4B3D">
              <w:rPr>
                <w:b/>
                <w:sz w:val="28"/>
                <w:szCs w:val="28"/>
              </w:rPr>
              <w:t xml:space="preserve">School </w:t>
            </w:r>
          </w:p>
        </w:tc>
        <w:tc>
          <w:tcPr>
            <w:tcW w:w="1134" w:type="dxa"/>
          </w:tcPr>
          <w:p w:rsidR="00CB4B3D" w:rsidRPr="00CB4B3D" w:rsidRDefault="00CB4B3D" w:rsidP="00EF38C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B4B3D" w:rsidRPr="00CB4B3D" w:rsidRDefault="00CB4B3D" w:rsidP="00EF38CC">
            <w:pPr>
              <w:rPr>
                <w:b/>
                <w:sz w:val="28"/>
                <w:szCs w:val="28"/>
              </w:rPr>
            </w:pPr>
            <w:r w:rsidRPr="00CB4B3D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276" w:type="dxa"/>
          </w:tcPr>
          <w:p w:rsidR="00CB4B3D" w:rsidRPr="001C12E5" w:rsidRDefault="00CB4B3D" w:rsidP="00EF38CC">
            <w:pPr>
              <w:rPr>
                <w:sz w:val="28"/>
                <w:szCs w:val="28"/>
              </w:rPr>
            </w:pPr>
          </w:p>
        </w:tc>
      </w:tr>
      <w:tr w:rsidR="00CB4B3D" w:rsidRPr="001C12E5" w:rsidTr="00CB4B3D">
        <w:tc>
          <w:tcPr>
            <w:tcW w:w="4361" w:type="dxa"/>
          </w:tcPr>
          <w:p w:rsidR="00CB4B3D" w:rsidRPr="001C12E5" w:rsidRDefault="00CB4B3D" w:rsidP="00EF38CC">
            <w:pPr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Alder</w:t>
            </w:r>
          </w:p>
        </w:tc>
        <w:tc>
          <w:tcPr>
            <w:tcW w:w="1134" w:type="dxa"/>
          </w:tcPr>
          <w:p w:rsidR="00CB4B3D" w:rsidRPr="001C12E5" w:rsidRDefault="00CB4B3D" w:rsidP="00CB4B3D">
            <w:pPr>
              <w:jc w:val="center"/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B4B3D" w:rsidRPr="001C12E5" w:rsidRDefault="00CB4B3D" w:rsidP="00EF38CC">
            <w:pPr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New Charter</w:t>
            </w:r>
          </w:p>
        </w:tc>
        <w:tc>
          <w:tcPr>
            <w:tcW w:w="1276" w:type="dxa"/>
          </w:tcPr>
          <w:p w:rsidR="00CB4B3D" w:rsidRPr="001C12E5" w:rsidRDefault="00CB4B3D" w:rsidP="00CB4B3D">
            <w:pPr>
              <w:jc w:val="center"/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9</w:t>
            </w:r>
          </w:p>
        </w:tc>
      </w:tr>
      <w:tr w:rsidR="00CB4B3D" w:rsidRPr="001C12E5" w:rsidTr="00CB4B3D">
        <w:tc>
          <w:tcPr>
            <w:tcW w:w="4361" w:type="dxa"/>
          </w:tcPr>
          <w:p w:rsidR="00CB4B3D" w:rsidRPr="001C12E5" w:rsidRDefault="00CB4B3D" w:rsidP="00EF38CC">
            <w:pPr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All Saints</w:t>
            </w:r>
          </w:p>
        </w:tc>
        <w:tc>
          <w:tcPr>
            <w:tcW w:w="1134" w:type="dxa"/>
          </w:tcPr>
          <w:p w:rsidR="00CB4B3D" w:rsidRPr="001C12E5" w:rsidRDefault="00CB4B3D" w:rsidP="00CB4B3D">
            <w:pPr>
              <w:jc w:val="center"/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B4B3D" w:rsidRPr="001C12E5" w:rsidRDefault="00CB4B3D" w:rsidP="00EF38CC">
            <w:pPr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Hyde</w:t>
            </w:r>
          </w:p>
        </w:tc>
        <w:tc>
          <w:tcPr>
            <w:tcW w:w="1276" w:type="dxa"/>
          </w:tcPr>
          <w:p w:rsidR="00CB4B3D" w:rsidRPr="001C12E5" w:rsidRDefault="00CB4B3D" w:rsidP="00CB4B3D">
            <w:pPr>
              <w:jc w:val="center"/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10</w:t>
            </w:r>
          </w:p>
        </w:tc>
      </w:tr>
      <w:tr w:rsidR="00CB4B3D" w:rsidRPr="001C12E5" w:rsidTr="00CB4B3D">
        <w:tc>
          <w:tcPr>
            <w:tcW w:w="4361" w:type="dxa"/>
          </w:tcPr>
          <w:p w:rsidR="00CB4B3D" w:rsidRPr="001C12E5" w:rsidRDefault="00CB4B3D" w:rsidP="00EF38CC">
            <w:pPr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Astley</w:t>
            </w:r>
          </w:p>
        </w:tc>
        <w:tc>
          <w:tcPr>
            <w:tcW w:w="1134" w:type="dxa"/>
          </w:tcPr>
          <w:p w:rsidR="00CB4B3D" w:rsidRPr="001C12E5" w:rsidRDefault="00CB4B3D" w:rsidP="00CB4B3D">
            <w:pPr>
              <w:jc w:val="center"/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B4B3D" w:rsidRPr="001C12E5" w:rsidRDefault="00CB4B3D" w:rsidP="00EF38CC">
            <w:pPr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Longendale</w:t>
            </w:r>
          </w:p>
        </w:tc>
        <w:tc>
          <w:tcPr>
            <w:tcW w:w="1276" w:type="dxa"/>
          </w:tcPr>
          <w:p w:rsidR="00CB4B3D" w:rsidRPr="001C12E5" w:rsidRDefault="00CB4B3D" w:rsidP="00CB4B3D">
            <w:pPr>
              <w:jc w:val="center"/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12</w:t>
            </w:r>
          </w:p>
        </w:tc>
      </w:tr>
      <w:tr w:rsidR="00CB4B3D" w:rsidRPr="001C12E5" w:rsidTr="00CB4B3D">
        <w:tc>
          <w:tcPr>
            <w:tcW w:w="4361" w:type="dxa"/>
          </w:tcPr>
          <w:p w:rsidR="00CB4B3D" w:rsidRPr="001C12E5" w:rsidRDefault="00CB4B3D" w:rsidP="00EF38CC">
            <w:pPr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Audenshaw</w:t>
            </w:r>
          </w:p>
        </w:tc>
        <w:tc>
          <w:tcPr>
            <w:tcW w:w="1134" w:type="dxa"/>
          </w:tcPr>
          <w:p w:rsidR="00CB4B3D" w:rsidRPr="001C12E5" w:rsidRDefault="00CB4B3D" w:rsidP="00CB4B3D">
            <w:pPr>
              <w:jc w:val="center"/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B4B3D" w:rsidRPr="001C12E5" w:rsidRDefault="00CB4B3D" w:rsidP="00EF38CC">
            <w:pPr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Mossley Hollins</w:t>
            </w:r>
          </w:p>
        </w:tc>
        <w:tc>
          <w:tcPr>
            <w:tcW w:w="1276" w:type="dxa"/>
          </w:tcPr>
          <w:p w:rsidR="00CB4B3D" w:rsidRPr="001C12E5" w:rsidRDefault="00CB4B3D" w:rsidP="00CB4B3D">
            <w:pPr>
              <w:jc w:val="center"/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13</w:t>
            </w:r>
          </w:p>
        </w:tc>
      </w:tr>
      <w:tr w:rsidR="00CB4B3D" w:rsidRPr="001C12E5" w:rsidTr="00CB4B3D">
        <w:tc>
          <w:tcPr>
            <w:tcW w:w="4361" w:type="dxa"/>
          </w:tcPr>
          <w:p w:rsidR="00CB4B3D" w:rsidRPr="001C12E5" w:rsidRDefault="00CB4B3D" w:rsidP="00EF38CC">
            <w:pPr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Copley</w:t>
            </w:r>
          </w:p>
        </w:tc>
        <w:tc>
          <w:tcPr>
            <w:tcW w:w="1134" w:type="dxa"/>
          </w:tcPr>
          <w:p w:rsidR="00CB4B3D" w:rsidRPr="001C12E5" w:rsidRDefault="00CB4B3D" w:rsidP="00CB4B3D">
            <w:pPr>
              <w:jc w:val="center"/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B4B3D" w:rsidRPr="001C12E5" w:rsidRDefault="00CB4B3D" w:rsidP="00EF38CC">
            <w:pPr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St Damians</w:t>
            </w:r>
          </w:p>
        </w:tc>
        <w:tc>
          <w:tcPr>
            <w:tcW w:w="1276" w:type="dxa"/>
          </w:tcPr>
          <w:p w:rsidR="00CB4B3D" w:rsidRPr="001C12E5" w:rsidRDefault="00CB4B3D" w:rsidP="00CB4B3D">
            <w:pPr>
              <w:jc w:val="center"/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14</w:t>
            </w:r>
          </w:p>
        </w:tc>
      </w:tr>
      <w:tr w:rsidR="00CB4B3D" w:rsidRPr="001C12E5" w:rsidTr="00CB4B3D">
        <w:tc>
          <w:tcPr>
            <w:tcW w:w="4361" w:type="dxa"/>
          </w:tcPr>
          <w:p w:rsidR="00CB4B3D" w:rsidRPr="001C12E5" w:rsidRDefault="00CB4B3D" w:rsidP="00EF38CC">
            <w:pPr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1C12E5">
                  <w:rPr>
                    <w:sz w:val="28"/>
                    <w:szCs w:val="28"/>
                  </w:rPr>
                  <w:t>Denton</w:t>
                </w:r>
              </w:smartTag>
              <w:r w:rsidRPr="001C12E5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1C12E5">
                  <w:rPr>
                    <w:sz w:val="28"/>
                    <w:szCs w:val="28"/>
                  </w:rPr>
                  <w:t>Community College</w:t>
                </w:r>
              </w:smartTag>
            </w:smartTag>
          </w:p>
        </w:tc>
        <w:tc>
          <w:tcPr>
            <w:tcW w:w="1134" w:type="dxa"/>
          </w:tcPr>
          <w:p w:rsidR="00CB4B3D" w:rsidRPr="001C12E5" w:rsidRDefault="00CB4B3D" w:rsidP="00CB4B3D">
            <w:pPr>
              <w:jc w:val="center"/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B4B3D" w:rsidRPr="001C12E5" w:rsidRDefault="00CB4B3D" w:rsidP="00EF38CC">
            <w:pPr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St Thomas More</w:t>
            </w:r>
          </w:p>
        </w:tc>
        <w:tc>
          <w:tcPr>
            <w:tcW w:w="1276" w:type="dxa"/>
          </w:tcPr>
          <w:p w:rsidR="00CB4B3D" w:rsidRPr="001C12E5" w:rsidRDefault="00CB4B3D" w:rsidP="00CB4B3D">
            <w:pPr>
              <w:jc w:val="center"/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15</w:t>
            </w:r>
          </w:p>
        </w:tc>
      </w:tr>
      <w:tr w:rsidR="00CB4B3D" w:rsidRPr="001C12E5" w:rsidTr="00CB4B3D">
        <w:tc>
          <w:tcPr>
            <w:tcW w:w="4361" w:type="dxa"/>
          </w:tcPr>
          <w:p w:rsidR="00CB4B3D" w:rsidRPr="001C12E5" w:rsidRDefault="00CB4B3D" w:rsidP="00EF38CC">
            <w:pPr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Droylsden</w:t>
            </w:r>
          </w:p>
        </w:tc>
        <w:tc>
          <w:tcPr>
            <w:tcW w:w="1134" w:type="dxa"/>
          </w:tcPr>
          <w:p w:rsidR="00CB4B3D" w:rsidRPr="001C12E5" w:rsidRDefault="00CB4B3D" w:rsidP="00CB4B3D">
            <w:pPr>
              <w:jc w:val="center"/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CB4B3D" w:rsidRPr="001C12E5" w:rsidRDefault="00CB4B3D" w:rsidP="00EF38CC">
            <w:pPr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Samuel Laycock</w:t>
            </w:r>
          </w:p>
        </w:tc>
        <w:tc>
          <w:tcPr>
            <w:tcW w:w="1276" w:type="dxa"/>
          </w:tcPr>
          <w:p w:rsidR="00CB4B3D" w:rsidRPr="001C12E5" w:rsidRDefault="00CB4B3D" w:rsidP="00CB4B3D">
            <w:pPr>
              <w:jc w:val="center"/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16</w:t>
            </w:r>
          </w:p>
        </w:tc>
      </w:tr>
      <w:tr w:rsidR="00CB4B3D" w:rsidRPr="001C12E5" w:rsidTr="00CB4B3D">
        <w:tc>
          <w:tcPr>
            <w:tcW w:w="4361" w:type="dxa"/>
          </w:tcPr>
          <w:p w:rsidR="00CB4B3D" w:rsidRPr="001C12E5" w:rsidRDefault="00CB4B3D" w:rsidP="00EF38CC">
            <w:pPr>
              <w:rPr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1C12E5">
                  <w:rPr>
                    <w:sz w:val="28"/>
                    <w:szCs w:val="28"/>
                  </w:rPr>
                  <w:t>Fairfield</w:t>
                </w:r>
              </w:smartTag>
            </w:smartTag>
          </w:p>
        </w:tc>
        <w:tc>
          <w:tcPr>
            <w:tcW w:w="1134" w:type="dxa"/>
          </w:tcPr>
          <w:p w:rsidR="00CB4B3D" w:rsidRPr="001C12E5" w:rsidRDefault="00CB4B3D" w:rsidP="00CB4B3D">
            <w:pPr>
              <w:jc w:val="center"/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CB4B3D" w:rsidRPr="001C12E5" w:rsidRDefault="00CB4B3D" w:rsidP="00EF38CC">
            <w:pPr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 xml:space="preserve">West Hill </w:t>
            </w:r>
          </w:p>
        </w:tc>
        <w:tc>
          <w:tcPr>
            <w:tcW w:w="1276" w:type="dxa"/>
          </w:tcPr>
          <w:p w:rsidR="00CB4B3D" w:rsidRPr="001C12E5" w:rsidRDefault="00CB4B3D" w:rsidP="00CB4B3D">
            <w:pPr>
              <w:jc w:val="center"/>
              <w:rPr>
                <w:sz w:val="28"/>
                <w:szCs w:val="28"/>
              </w:rPr>
            </w:pPr>
            <w:r w:rsidRPr="001C12E5">
              <w:rPr>
                <w:sz w:val="28"/>
                <w:szCs w:val="28"/>
              </w:rPr>
              <w:t>18</w:t>
            </w:r>
          </w:p>
        </w:tc>
      </w:tr>
    </w:tbl>
    <w:p w:rsidR="00CB4B3D" w:rsidRDefault="00CB4B3D"/>
    <w:p w:rsidR="00CB4B3D" w:rsidRDefault="00CB4B3D">
      <w:r>
        <w:t>Many thanks Miss Lewis</w:t>
      </w:r>
    </w:p>
    <w:sectPr w:rsidR="00CB4B3D" w:rsidSect="00CB4B3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3D"/>
    <w:rsid w:val="00CB4B3D"/>
    <w:rsid w:val="00E3567F"/>
    <w:rsid w:val="00E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3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3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CC9A3372</Template>
  <TotalTime>1</TotalTime>
  <Pages>1</Pages>
  <Words>79</Words>
  <Characters>452</Characters>
  <Application>Microsoft Office Word</Application>
  <DocSecurity>4</DocSecurity>
  <Lines>3</Lines>
  <Paragraphs>1</Paragraphs>
  <ScaleCrop>false</ScaleCrop>
  <Company>RM plc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a.lewis</dc:creator>
  <cp:lastModifiedBy>E.Heap</cp:lastModifiedBy>
  <cp:revision>2</cp:revision>
  <dcterms:created xsi:type="dcterms:W3CDTF">2011-11-10T11:53:00Z</dcterms:created>
  <dcterms:modified xsi:type="dcterms:W3CDTF">2011-11-10T11:53:00Z</dcterms:modified>
</cp:coreProperties>
</file>